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F0AF8" w14:textId="347D4098" w:rsidR="00D55017" w:rsidRPr="00DF40B1" w:rsidRDefault="00D55017" w:rsidP="003F1BEE">
      <w:pPr>
        <w:spacing w:after="120"/>
        <w:jc w:val="center"/>
        <w:rPr>
          <w:b/>
          <w:noProof/>
          <w:lang w:val="pt-PT"/>
        </w:rPr>
      </w:pPr>
      <w:r w:rsidRPr="00DF40B1">
        <w:rPr>
          <w:b/>
          <w:noProof/>
          <w:lang w:val="pt-PT"/>
        </w:rPr>
        <w:t>Comunicação de Pagamento por Transferência Bancária</w:t>
      </w:r>
    </w:p>
    <w:p w14:paraId="43FA45D9" w14:textId="77777777" w:rsidR="00DB3C5C" w:rsidRPr="00DF40B1" w:rsidRDefault="00DB3C5C" w:rsidP="00871EE4">
      <w:pPr>
        <w:pStyle w:val="Default"/>
        <w:spacing w:after="120"/>
        <w:rPr>
          <w:noProof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1276"/>
        <w:gridCol w:w="3115"/>
      </w:tblGrid>
      <w:tr w:rsidR="00D55017" w:rsidRPr="00DF40B1" w14:paraId="0EC98B11" w14:textId="77777777" w:rsidTr="008D36CB">
        <w:tc>
          <w:tcPr>
            <w:tcW w:w="2653" w:type="pct"/>
            <w:tcBorders>
              <w:bottom w:val="single" w:sz="4" w:space="0" w:color="000000" w:themeColor="text1"/>
            </w:tcBorders>
            <w:shd w:val="pct5" w:color="auto" w:fill="auto"/>
          </w:tcPr>
          <w:p w14:paraId="60D34751" w14:textId="54CA9DD0" w:rsidR="00D55017" w:rsidRPr="00DF40B1" w:rsidRDefault="00D55017" w:rsidP="008D36CB">
            <w:pPr>
              <w:rPr>
                <w:rFonts w:ascii="Gill Sans" w:hAnsi="Gill Sans" w:cs="Gill Sans"/>
                <w:b/>
                <w:color w:val="000000"/>
                <w:sz w:val="20"/>
                <w:szCs w:val="20"/>
                <w:lang w:val="pt-PT" w:eastAsia="pt-PT"/>
              </w:rPr>
            </w:pPr>
            <w:r w:rsidRPr="00DF40B1">
              <w:rPr>
                <w:rFonts w:ascii="Gill Sans" w:hAnsi="Gill Sans" w:cs="Gill Sans"/>
                <w:b/>
                <w:color w:val="000000"/>
                <w:sz w:val="20"/>
                <w:szCs w:val="20"/>
                <w:lang w:val="pt-PT" w:eastAsia="pt-PT"/>
              </w:rPr>
              <w:t xml:space="preserve">Elementos do </w:t>
            </w:r>
            <w:r w:rsidRPr="00DF40B1">
              <w:rPr>
                <w:rFonts w:ascii="Gill Sans" w:hAnsi="Gill Sans" w:cs="Gill Sans"/>
                <w:b/>
                <w:color w:val="000000"/>
                <w:sz w:val="20"/>
                <w:szCs w:val="20"/>
                <w:lang w:val="pt-PT" w:eastAsia="pt-PT"/>
              </w:rPr>
              <w:t>ordenante</w:t>
            </w:r>
          </w:p>
        </w:tc>
        <w:tc>
          <w:tcPr>
            <w:tcW w:w="682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463C917" w14:textId="77777777" w:rsidR="00D55017" w:rsidRPr="00DF40B1" w:rsidRDefault="00D55017" w:rsidP="008D36CB">
            <w:pPr>
              <w:rPr>
                <w:rFonts w:ascii="Gill Sans" w:hAnsi="Gill Sans" w:cs="Gill Sans"/>
                <w:b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1665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32648F4" w14:textId="77777777" w:rsidR="00D55017" w:rsidRPr="00DF40B1" w:rsidRDefault="00D55017" w:rsidP="008D36CB">
            <w:pPr>
              <w:rPr>
                <w:rFonts w:ascii="Gill Sans" w:hAnsi="Gill Sans" w:cs="Gill Sans"/>
                <w:b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D55017" w:rsidRPr="00DF40B1" w14:paraId="343DCDCC" w14:textId="77777777" w:rsidTr="008D36CB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8B728" w14:textId="77777777" w:rsidR="00D55017" w:rsidRPr="00DF40B1" w:rsidRDefault="00D55017" w:rsidP="008D36CB">
            <w:pPr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</w:pP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> </w:t>
            </w:r>
          </w:p>
          <w:p w14:paraId="51811896" w14:textId="77777777" w:rsidR="00D55017" w:rsidRPr="00DF40B1" w:rsidRDefault="00D55017" w:rsidP="008D36CB">
            <w:pPr>
              <w:tabs>
                <w:tab w:val="left" w:pos="8931"/>
              </w:tabs>
              <w:jc w:val="both"/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</w:pP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 xml:space="preserve">NIF: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60990523" w14:textId="77777777" w:rsidR="00D55017" w:rsidRPr="00DF40B1" w:rsidRDefault="00D55017" w:rsidP="008D36CB">
            <w:pPr>
              <w:jc w:val="both"/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</w:pPr>
          </w:p>
          <w:p w14:paraId="6966F6F7" w14:textId="281D5D54" w:rsidR="00D55017" w:rsidRPr="00DF40B1" w:rsidRDefault="00D55017" w:rsidP="008D36CB">
            <w:pPr>
              <w:tabs>
                <w:tab w:val="left" w:pos="8931"/>
              </w:tabs>
              <w:jc w:val="both"/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</w:pP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>Nome</w:t>
            </w: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 xml:space="preserve"> do ordenante</w:t>
            </w: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 xml:space="preserve">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2E1D471C" w14:textId="77777777" w:rsidR="00D55017" w:rsidRPr="00DF40B1" w:rsidRDefault="00D55017" w:rsidP="008D36CB">
            <w:pPr>
              <w:tabs>
                <w:tab w:val="left" w:pos="8931"/>
              </w:tabs>
              <w:jc w:val="both"/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</w:pPr>
          </w:p>
        </w:tc>
      </w:tr>
    </w:tbl>
    <w:p w14:paraId="121E2F03" w14:textId="14EAA1E3" w:rsidR="00E101A1" w:rsidRPr="00DF40B1" w:rsidRDefault="00E101A1" w:rsidP="00DB3C5C">
      <w:pPr>
        <w:spacing w:after="120"/>
        <w:jc w:val="both"/>
        <w:rPr>
          <w:lang w:val="pt-PT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63"/>
        <w:gridCol w:w="1276"/>
        <w:gridCol w:w="3115"/>
      </w:tblGrid>
      <w:tr w:rsidR="00D55017" w:rsidRPr="00DF40B1" w14:paraId="1834E239" w14:textId="77777777" w:rsidTr="008D36CB">
        <w:tc>
          <w:tcPr>
            <w:tcW w:w="265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14:paraId="632017E3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b/>
                <w:sz w:val="20"/>
                <w:szCs w:val="20"/>
                <w:lang w:val="pt-PT"/>
              </w:rPr>
              <w:t>Elementos do pagamento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61414BBC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21035732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</w:p>
        </w:tc>
      </w:tr>
      <w:tr w:rsidR="00D55017" w:rsidRPr="00DF40B1" w14:paraId="3FAF07DF" w14:textId="77777777" w:rsidTr="008D36CB">
        <w:tc>
          <w:tcPr>
            <w:tcW w:w="5000" w:type="pct"/>
            <w:gridSpan w:val="3"/>
            <w:tcBorders>
              <w:top w:val="single" w:sz="4" w:space="0" w:color="000000" w:themeColor="text1"/>
            </w:tcBorders>
          </w:tcPr>
          <w:p w14:paraId="3FD75C01" w14:textId="77777777" w:rsidR="00D55017" w:rsidRPr="00DF40B1" w:rsidRDefault="00D55017" w:rsidP="008D36CB">
            <w:pPr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43F16E27" w14:textId="7725ACFF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pP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>Evento</w:t>
            </w:r>
            <w:r w:rsidRPr="00DF40B1">
              <w:rPr>
                <w:rFonts w:ascii="Gill Sans" w:hAnsi="Gill Sans" w:cs="Gill Sans"/>
                <w:color w:val="000000"/>
                <w:sz w:val="20"/>
                <w:szCs w:val="20"/>
                <w:lang w:val="pt-PT" w:eastAsia="pt-PT"/>
              </w:rPr>
              <w:t xml:space="preserve">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201B9534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5D37A6DC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Descrição do item pago: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3B091DE3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67CC70BE" w14:textId="76DC5F0F" w:rsidR="00D55017" w:rsidRPr="00DF40B1" w:rsidRDefault="003A100C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>Data do Evento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: 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290E1CB7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1D705D58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Valor: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7AB9A9AB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</w:tc>
      </w:tr>
    </w:tbl>
    <w:p w14:paraId="0851473A" w14:textId="54F5FD66" w:rsidR="00D55017" w:rsidRPr="00DF40B1" w:rsidRDefault="00D55017" w:rsidP="00DB3C5C">
      <w:pPr>
        <w:spacing w:after="120"/>
        <w:jc w:val="both"/>
        <w:rPr>
          <w:lang w:val="pt-PT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63"/>
        <w:gridCol w:w="1276"/>
        <w:gridCol w:w="3115"/>
      </w:tblGrid>
      <w:tr w:rsidR="00D55017" w:rsidRPr="00DF40B1" w14:paraId="1C6259E7" w14:textId="77777777" w:rsidTr="008D36CB">
        <w:tc>
          <w:tcPr>
            <w:tcW w:w="2653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pct5" w:color="auto" w:fill="auto"/>
          </w:tcPr>
          <w:p w14:paraId="384000C2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b/>
                <w:sz w:val="20"/>
                <w:szCs w:val="20"/>
                <w:lang w:val="pt-PT"/>
              </w:rPr>
              <w:t>Elementos da transferência interbancária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0A69D8D6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19B052BA" w14:textId="77777777" w:rsidR="00D55017" w:rsidRPr="00DF40B1" w:rsidRDefault="00D55017" w:rsidP="008D36CB">
            <w:pPr>
              <w:rPr>
                <w:rFonts w:ascii="Gill Sans" w:hAnsi="Gill Sans" w:cs="Gill Sans"/>
                <w:b/>
                <w:sz w:val="20"/>
                <w:szCs w:val="20"/>
                <w:lang w:val="pt-PT"/>
              </w:rPr>
            </w:pPr>
          </w:p>
        </w:tc>
      </w:tr>
      <w:tr w:rsidR="00D55017" w:rsidRPr="00DF40B1" w14:paraId="0374037C" w14:textId="77777777" w:rsidTr="008D36CB">
        <w:tc>
          <w:tcPr>
            <w:tcW w:w="5000" w:type="pct"/>
            <w:gridSpan w:val="3"/>
            <w:tcBorders>
              <w:top w:val="single" w:sz="4" w:space="0" w:color="000000" w:themeColor="text1"/>
            </w:tcBorders>
          </w:tcPr>
          <w:p w14:paraId="041FAC78" w14:textId="77777777" w:rsidR="00D55017" w:rsidRPr="00DF40B1" w:rsidRDefault="00D55017" w:rsidP="008D36CB">
            <w:pPr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4E2817E3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Data da transferência: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73294451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112EC400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Instituição Bancária: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4A21EF1E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12DF37CE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Agência: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186C8E83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17A405AB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Titular da conta bancária: 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0A7A2EF1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0C678169" w14:textId="1F1639E4" w:rsidR="00D55017" w:rsidRPr="00DF40B1" w:rsidRDefault="00E448FC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>
              <w:rPr>
                <w:rFonts w:ascii="Gill Sans" w:hAnsi="Gill Sans" w:cs="Gill Sans"/>
                <w:sz w:val="20"/>
                <w:szCs w:val="20"/>
                <w:lang w:val="pt-PT"/>
              </w:rPr>
              <w:t>IBAN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 do ordenante: 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55017" w:rsidRPr="00900FE8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instrText xml:space="preserve"> FORMTEXT </w:instrText>
            </w:r>
            <w:r w:rsidR="00D55017" w:rsidRPr="00900FE8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separate"/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noProof/>
                <w:sz w:val="20"/>
                <w:szCs w:val="20"/>
                <w:u w:val="single"/>
                <w:lang w:val="pt-PT"/>
              </w:rPr>
              <w:t> 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fldChar w:fldCharType="end"/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79DC52E9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  <w:p w14:paraId="21675502" w14:textId="7F72B156" w:rsidR="00900FE8" w:rsidRPr="00DF40B1" w:rsidRDefault="00E448FC" w:rsidP="00900FE8">
            <w:pPr>
              <w:tabs>
                <w:tab w:val="left" w:pos="5703"/>
                <w:tab w:val="left" w:pos="5845"/>
                <w:tab w:val="left" w:pos="8963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  <w:r>
              <w:rPr>
                <w:rFonts w:ascii="Gill Sans" w:hAnsi="Gill Sans" w:cs="Gill Sans"/>
                <w:sz w:val="20"/>
                <w:szCs w:val="20"/>
                <w:lang w:val="pt-PT"/>
              </w:rPr>
              <w:t>IBAN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 da Universidade de 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>Lisboa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: </w:t>
            </w:r>
            <w:r w:rsidR="00900FE8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>PT50 0035 0824 00000005030 30</w:t>
            </w:r>
            <w:r w:rsidR="00D55017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  <w:r w:rsidR="00900FE8">
              <w:rPr>
                <w:rFonts w:ascii="Gill Sans" w:hAnsi="Gill Sans" w:cs="Gill Sans"/>
                <w:sz w:val="20"/>
                <w:szCs w:val="20"/>
                <w:lang w:val="pt-PT"/>
              </w:rPr>
              <w:t>BIC SWIFT</w:t>
            </w:r>
            <w:r w:rsidR="00900FE8" w:rsidRPr="00DF40B1">
              <w:rPr>
                <w:rFonts w:ascii="Gill Sans" w:hAnsi="Gill Sans" w:cs="Gill Sans"/>
                <w:sz w:val="20"/>
                <w:szCs w:val="20"/>
                <w:lang w:val="pt-PT"/>
              </w:rPr>
              <w:t xml:space="preserve">: </w:t>
            </w:r>
            <w:r w:rsidR="00900FE8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>CGDIPTPL</w:t>
            </w:r>
            <w:r w:rsidR="00900FE8" w:rsidRPr="00DF40B1">
              <w:rPr>
                <w:rFonts w:ascii="Gill Sans" w:hAnsi="Gill Sans" w:cs="Gill Sans"/>
                <w:sz w:val="20"/>
                <w:szCs w:val="20"/>
                <w:u w:val="single"/>
                <w:lang w:val="pt-PT"/>
              </w:rPr>
              <w:tab/>
            </w:r>
          </w:p>
          <w:p w14:paraId="1D19D7AF" w14:textId="77777777" w:rsidR="00D55017" w:rsidRPr="00DF40B1" w:rsidRDefault="00D55017" w:rsidP="008D36CB">
            <w:pPr>
              <w:tabs>
                <w:tab w:val="left" w:pos="8931"/>
              </w:tabs>
              <w:rPr>
                <w:rFonts w:ascii="Gill Sans" w:hAnsi="Gill Sans" w:cs="Gill Sans"/>
                <w:sz w:val="20"/>
                <w:szCs w:val="20"/>
                <w:lang w:val="pt-PT"/>
              </w:rPr>
            </w:pPr>
          </w:p>
        </w:tc>
      </w:tr>
    </w:tbl>
    <w:p w14:paraId="7C071F12" w14:textId="560AC6A2" w:rsidR="00D55017" w:rsidRPr="00DF40B1" w:rsidRDefault="00D55017" w:rsidP="00DB3C5C">
      <w:pPr>
        <w:spacing w:after="120"/>
        <w:jc w:val="both"/>
        <w:rPr>
          <w:lang w:val="pt-PT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3"/>
        <w:gridCol w:w="2842"/>
        <w:gridCol w:w="3119"/>
      </w:tblGrid>
      <w:tr w:rsidR="00D55017" w:rsidRPr="00BD7D71" w14:paraId="651CC56A" w14:textId="77777777" w:rsidTr="008D36CB">
        <w:tc>
          <w:tcPr>
            <w:tcW w:w="1814" w:type="pct"/>
            <w:tcBorders>
              <w:bottom w:val="single" w:sz="4" w:space="0" w:color="000000" w:themeColor="text1"/>
            </w:tcBorders>
            <w:shd w:val="pct5" w:color="auto" w:fill="auto"/>
          </w:tcPr>
          <w:p w14:paraId="36387749" w14:textId="77777777" w:rsidR="00D55017" w:rsidRPr="00BD7D71" w:rsidRDefault="00D55017" w:rsidP="008D36CB">
            <w:pPr>
              <w:rPr>
                <w:rFonts w:ascii="Gill Sans MT" w:hAnsi="Gill Sans MT" w:cs="Gill Sans"/>
                <w:b/>
                <w:color w:val="000000"/>
                <w:sz w:val="20"/>
                <w:szCs w:val="20"/>
                <w:lang w:val="pt-PT" w:eastAsia="pt-PT"/>
              </w:rPr>
            </w:pPr>
            <w:r w:rsidRPr="00BD7D71">
              <w:rPr>
                <w:rFonts w:ascii="Gill Sans MT" w:hAnsi="Gill Sans MT" w:cs="Gill Sans"/>
                <w:b/>
                <w:color w:val="000000"/>
                <w:sz w:val="20"/>
                <w:szCs w:val="20"/>
                <w:lang w:val="pt-PT" w:eastAsia="pt-PT"/>
              </w:rPr>
              <w:t>Notas informativas</w:t>
            </w:r>
          </w:p>
        </w:tc>
        <w:tc>
          <w:tcPr>
            <w:tcW w:w="1519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2F44FADF" w14:textId="77777777" w:rsidR="00D55017" w:rsidRPr="00BD7D71" w:rsidRDefault="00D55017" w:rsidP="008D36CB">
            <w:pPr>
              <w:rPr>
                <w:rFonts w:ascii="Gill Sans MT" w:hAnsi="Gill Sans MT" w:cs="Gill Sans"/>
                <w:b/>
                <w:color w:val="000000"/>
                <w:sz w:val="20"/>
                <w:szCs w:val="20"/>
                <w:lang w:val="pt-PT" w:eastAsia="pt-PT"/>
              </w:rPr>
            </w:pPr>
          </w:p>
        </w:tc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auto"/>
          </w:tcPr>
          <w:p w14:paraId="0458FE34" w14:textId="77777777" w:rsidR="00D55017" w:rsidRPr="00BD7D71" w:rsidRDefault="00D55017" w:rsidP="008D36CB">
            <w:pPr>
              <w:rPr>
                <w:rFonts w:ascii="Gill Sans MT" w:hAnsi="Gill Sans MT" w:cs="Gill Sans"/>
                <w:b/>
                <w:color w:val="000000"/>
                <w:sz w:val="20"/>
                <w:szCs w:val="20"/>
                <w:lang w:val="pt-PT" w:eastAsia="pt-PT"/>
              </w:rPr>
            </w:pPr>
          </w:p>
        </w:tc>
      </w:tr>
      <w:tr w:rsidR="00D55017" w:rsidRPr="00BD7D71" w14:paraId="64AE70B7" w14:textId="77777777" w:rsidTr="008D36CB">
        <w:tc>
          <w:tcPr>
            <w:tcW w:w="500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E5A03" w14:textId="77777777" w:rsidR="00D55017" w:rsidRPr="00BD7D71" w:rsidRDefault="00D55017" w:rsidP="008D36CB">
            <w:pPr>
              <w:rPr>
                <w:rFonts w:ascii="Gill Sans MT" w:hAnsi="Gill Sans MT" w:cs="Gill Sans"/>
                <w:color w:val="000000"/>
                <w:sz w:val="20"/>
                <w:szCs w:val="20"/>
                <w:lang w:val="pt-PT" w:eastAsia="pt-PT"/>
              </w:rPr>
            </w:pPr>
          </w:p>
          <w:p w14:paraId="565FEB26" w14:textId="7B229C9D" w:rsidR="00D55017" w:rsidRPr="00BD7D71" w:rsidRDefault="00D55017" w:rsidP="00BE078A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jc w:val="both"/>
              <w:rPr>
                <w:rStyle w:val="Strong"/>
                <w:rFonts w:ascii="Gill Sans MT" w:eastAsia="Times New Roman" w:hAnsi="Gill Sans MT" w:cs="Gill Sans"/>
                <w:b w:val="0"/>
                <w:bCs w:val="0"/>
                <w:color w:val="000000"/>
                <w:sz w:val="20"/>
                <w:szCs w:val="20"/>
                <w:lang w:eastAsia="pt-PT"/>
              </w:rPr>
            </w:pPr>
            <w:r w:rsidRPr="00BD7D71">
              <w:rPr>
                <w:rStyle w:val="Strong"/>
                <w:rFonts w:ascii="Gill Sans MT" w:eastAsia="Times New Roman" w:hAnsi="Gill Sans MT" w:cs="Gill Sans"/>
                <w:sz w:val="20"/>
                <w:szCs w:val="20"/>
              </w:rPr>
              <w:t xml:space="preserve">Quando utilizar a modalidade de pagamento transferência bancária, envie o presente formulário preenchido, através de e-mail para o seguinte endereço: </w:t>
            </w:r>
            <w:hyperlink r:id="rId8" w:history="1">
              <w:r w:rsidRPr="00BD7D71">
                <w:rPr>
                  <w:rStyle w:val="Hyperlink"/>
                  <w:rFonts w:ascii="Gill Sans MT" w:eastAsia="Times New Roman" w:hAnsi="Gill Sans MT" w:cs="Gill Sans"/>
                  <w:sz w:val="20"/>
                  <w:szCs w:val="20"/>
                </w:rPr>
                <w:t>g</w:t>
              </w:r>
              <w:r w:rsidRPr="00BD7D71">
                <w:rPr>
                  <w:rStyle w:val="Hyperlink"/>
                  <w:rFonts w:ascii="Gill Sans MT" w:hAnsi="Gill Sans MT"/>
                  <w:sz w:val="20"/>
                  <w:szCs w:val="20"/>
                </w:rPr>
                <w:t>p@reitoria.ulisboa.pt</w:t>
              </w:r>
            </w:hyperlink>
            <w:r w:rsidRPr="00BD7D71">
              <w:rPr>
                <w:rStyle w:val="Strong"/>
                <w:rFonts w:ascii="Gill Sans MT" w:eastAsia="Times New Roman" w:hAnsi="Gill Sans MT" w:cs="Gill Sans"/>
                <w:b w:val="0"/>
                <w:bCs w:val="0"/>
                <w:sz w:val="20"/>
                <w:szCs w:val="20"/>
              </w:rPr>
              <w:t>;</w:t>
            </w:r>
            <w:r w:rsidR="00BD7D71" w:rsidRPr="00BD7D71">
              <w:rPr>
                <w:rStyle w:val="Strong"/>
                <w:rFonts w:ascii="Gill Sans MT" w:eastAsia="Times New Roman" w:hAnsi="Gill Sans MT" w:cs="Gill Sans"/>
                <w:sz w:val="20"/>
                <w:szCs w:val="20"/>
              </w:rPr>
              <w:t xml:space="preserve"> </w:t>
            </w:r>
            <w:proofErr w:type="gramStart"/>
            <w:r w:rsidR="00BD7D71" w:rsidRPr="00BD7D71">
              <w:rPr>
                <w:rStyle w:val="Strong"/>
                <w:rFonts w:ascii="Gill Sans MT" w:hAnsi="Gill Sans MT"/>
                <w:b w:val="0"/>
                <w:bCs w:val="0"/>
                <w:sz w:val="20"/>
                <w:szCs w:val="20"/>
              </w:rPr>
              <w:t>Em</w:t>
            </w:r>
            <w:proofErr w:type="gramEnd"/>
            <w:r w:rsidR="00BD7D71" w:rsidRPr="00BD7D71">
              <w:rPr>
                <w:rStyle w:val="Strong"/>
                <w:rFonts w:ascii="Gill Sans MT" w:hAnsi="Gill Sans MT"/>
                <w:b w:val="0"/>
                <w:bCs w:val="0"/>
                <w:sz w:val="20"/>
                <w:szCs w:val="20"/>
              </w:rPr>
              <w:t xml:space="preserve"> alternativa envie a informação no corpo do e-mail. Anexe o comprovativo da transferência bancária realizada.</w:t>
            </w:r>
          </w:p>
          <w:p w14:paraId="38CCE447" w14:textId="77777777" w:rsidR="00D55017" w:rsidRPr="00BD7D71" w:rsidRDefault="00D55017" w:rsidP="00BE078A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jc w:val="both"/>
              <w:rPr>
                <w:rStyle w:val="Strong"/>
                <w:rFonts w:ascii="Gill Sans MT" w:eastAsia="Times New Roman" w:hAnsi="Gill Sans MT" w:cs="Gill Sans"/>
                <w:b w:val="0"/>
                <w:bCs w:val="0"/>
                <w:color w:val="000000"/>
                <w:sz w:val="20"/>
                <w:szCs w:val="20"/>
                <w:lang w:eastAsia="pt-PT"/>
              </w:rPr>
            </w:pPr>
            <w:r w:rsidRPr="00BD7D71">
              <w:rPr>
                <w:rStyle w:val="Strong"/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Ao proceder desta forma ajuda-nos a identificar mais fácil e rapidamente que efetuou o pagamento.</w:t>
            </w:r>
          </w:p>
          <w:p w14:paraId="275E389C" w14:textId="0B982337" w:rsidR="00D55017" w:rsidRPr="00BD7D71" w:rsidRDefault="00D55017" w:rsidP="00BE078A">
            <w:pPr>
              <w:pStyle w:val="ListParagraph"/>
              <w:numPr>
                <w:ilvl w:val="0"/>
                <w:numId w:val="29"/>
              </w:numPr>
              <w:ind w:left="357" w:hanging="357"/>
              <w:contextualSpacing w:val="0"/>
              <w:jc w:val="both"/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</w:pP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Solicite à sua instituição bancária que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,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 xml:space="preserve"> quando efetuar uma transferência bancária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 xml:space="preserve"> que 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ordene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,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 xml:space="preserve"> indique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,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 xml:space="preserve"> sempre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>,</w:t>
            </w:r>
            <w:r w:rsidRPr="00BD7D71">
              <w:rPr>
                <w:rFonts w:ascii="Gill Sans MT" w:eastAsia="Times New Roman" w:hAnsi="Gill Sans MT" w:cs="Gill Sans"/>
                <w:color w:val="000000"/>
                <w:sz w:val="20"/>
                <w:szCs w:val="20"/>
                <w:lang w:eastAsia="pt-PT"/>
              </w:rPr>
              <w:t xml:space="preserve"> o nome completo do ordenante. </w:t>
            </w:r>
          </w:p>
        </w:tc>
      </w:tr>
    </w:tbl>
    <w:p w14:paraId="4CA83C9A" w14:textId="77777777" w:rsidR="005073A7" w:rsidRPr="00DF40B1" w:rsidRDefault="005073A7" w:rsidP="00D55017">
      <w:pPr>
        <w:spacing w:after="120"/>
        <w:jc w:val="both"/>
        <w:rPr>
          <w:lang w:val="pt-PT"/>
        </w:rPr>
      </w:pPr>
    </w:p>
    <w:sectPr w:rsidR="005073A7" w:rsidRPr="00DF40B1" w:rsidSect="00DB3C5C">
      <w:headerReference w:type="default" r:id="rId9"/>
      <w:footerReference w:type="even" r:id="rId10"/>
      <w:footerReference w:type="default" r:id="rId11"/>
      <w:pgSz w:w="11906" w:h="16838" w:code="9"/>
      <w:pgMar w:top="2552" w:right="1134" w:bottom="1134" w:left="1418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5A22D" w14:textId="77777777" w:rsidR="008725F8" w:rsidRDefault="008725F8">
      <w:r>
        <w:separator/>
      </w:r>
    </w:p>
  </w:endnote>
  <w:endnote w:type="continuationSeparator" w:id="0">
    <w:p w14:paraId="693A228F" w14:textId="77777777" w:rsidR="008725F8" w:rsidRDefault="0087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2CF7" w14:textId="77777777" w:rsidR="00AB1CF7" w:rsidRDefault="00AB1CF7" w:rsidP="006663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0CDC32" w14:textId="77777777" w:rsidR="00AB1CF7" w:rsidRDefault="00AB1CF7" w:rsidP="003F6D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AA4AE" w14:textId="77777777" w:rsidR="00AB1CF7" w:rsidRPr="00613591" w:rsidRDefault="00C1663A" w:rsidP="00C1663A">
    <w:pPr>
      <w:pStyle w:val="Footer"/>
      <w:framePr w:wrap="around" w:vAnchor="text" w:hAnchor="margin" w:xAlign="center" w:y="1"/>
      <w:jc w:val="right"/>
      <w:rPr>
        <w:rStyle w:val="PageNumber"/>
        <w:rFonts w:ascii="Gill Sans" w:hAnsi="Gill Sans" w:cs="Gill Sans"/>
        <w:sz w:val="16"/>
        <w:szCs w:val="16"/>
      </w:rPr>
    </w:pPr>
    <w:proofErr w:type="spellStart"/>
    <w:r w:rsidRPr="00C1663A">
      <w:rPr>
        <w:rStyle w:val="PageNumber"/>
        <w:sz w:val="16"/>
        <w:szCs w:val="16"/>
        <w:lang w:val="en-GB"/>
      </w:rPr>
      <w:t>P</w:t>
    </w:r>
    <w:r>
      <w:rPr>
        <w:rStyle w:val="PageNumber"/>
        <w:sz w:val="16"/>
        <w:szCs w:val="16"/>
        <w:lang w:val="en-GB"/>
      </w:rPr>
      <w:t>ág</w:t>
    </w:r>
    <w:proofErr w:type="spellEnd"/>
    <w:r>
      <w:rPr>
        <w:rStyle w:val="PageNumber"/>
        <w:sz w:val="16"/>
        <w:szCs w:val="16"/>
        <w:lang w:val="en-GB"/>
      </w:rPr>
      <w:t>.</w:t>
    </w:r>
    <w:r w:rsidRPr="00C1663A">
      <w:rPr>
        <w:rStyle w:val="PageNumber"/>
        <w:sz w:val="16"/>
        <w:szCs w:val="16"/>
        <w:lang w:val="en-GB"/>
      </w:rPr>
      <w:t xml:space="preserve"> </w:t>
    </w:r>
    <w:r w:rsidRPr="00C1663A">
      <w:rPr>
        <w:rStyle w:val="PageNumber"/>
        <w:sz w:val="16"/>
        <w:szCs w:val="16"/>
        <w:lang w:val="en-GB"/>
      </w:rPr>
      <w:fldChar w:fldCharType="begin"/>
    </w:r>
    <w:r w:rsidRPr="00C1663A">
      <w:rPr>
        <w:rStyle w:val="PageNumber"/>
        <w:sz w:val="16"/>
        <w:szCs w:val="16"/>
        <w:lang w:val="en-GB"/>
      </w:rPr>
      <w:instrText xml:space="preserve"> PAGE </w:instrText>
    </w:r>
    <w:r w:rsidRPr="00C1663A"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2</w:t>
    </w:r>
    <w:r w:rsidRPr="00C1663A">
      <w:rPr>
        <w:rStyle w:val="PageNumber"/>
        <w:sz w:val="16"/>
        <w:szCs w:val="16"/>
        <w:lang w:val="en-GB"/>
      </w:rPr>
      <w:fldChar w:fldCharType="end"/>
    </w:r>
    <w:r w:rsidRPr="00C1663A">
      <w:rPr>
        <w:rStyle w:val="PageNumber"/>
        <w:sz w:val="16"/>
        <w:szCs w:val="16"/>
        <w:lang w:val="en-GB"/>
      </w:rPr>
      <w:t xml:space="preserve"> </w:t>
    </w:r>
    <w:r>
      <w:rPr>
        <w:rStyle w:val="PageNumber"/>
        <w:sz w:val="16"/>
        <w:szCs w:val="16"/>
        <w:lang w:val="en-GB"/>
      </w:rPr>
      <w:t>de</w:t>
    </w:r>
    <w:r w:rsidRPr="00C1663A">
      <w:rPr>
        <w:rStyle w:val="PageNumber"/>
        <w:sz w:val="16"/>
        <w:szCs w:val="16"/>
        <w:lang w:val="en-GB"/>
      </w:rPr>
      <w:t xml:space="preserve"> </w:t>
    </w:r>
    <w:r w:rsidRPr="00C1663A">
      <w:rPr>
        <w:rStyle w:val="PageNumber"/>
        <w:sz w:val="16"/>
        <w:szCs w:val="16"/>
        <w:lang w:val="en-GB"/>
      </w:rPr>
      <w:fldChar w:fldCharType="begin"/>
    </w:r>
    <w:r w:rsidRPr="00C1663A">
      <w:rPr>
        <w:rStyle w:val="PageNumber"/>
        <w:sz w:val="16"/>
        <w:szCs w:val="16"/>
        <w:lang w:val="en-GB"/>
      </w:rPr>
      <w:instrText xml:space="preserve"> NUMPAGES </w:instrText>
    </w:r>
    <w:r w:rsidRPr="00C1663A">
      <w:rPr>
        <w:rStyle w:val="PageNumber"/>
        <w:sz w:val="16"/>
        <w:szCs w:val="16"/>
        <w:lang w:val="en-GB"/>
      </w:rPr>
      <w:fldChar w:fldCharType="separate"/>
    </w:r>
    <w:r>
      <w:rPr>
        <w:rStyle w:val="PageNumber"/>
        <w:noProof/>
        <w:sz w:val="16"/>
        <w:szCs w:val="16"/>
        <w:lang w:val="en-GB"/>
      </w:rPr>
      <w:t>2</w:t>
    </w:r>
    <w:r w:rsidRPr="00C1663A">
      <w:rPr>
        <w:rStyle w:val="PageNumber"/>
        <w:sz w:val="16"/>
        <w:szCs w:val="16"/>
        <w:lang w:val="en-GB"/>
      </w:rPr>
      <w:fldChar w:fldCharType="end"/>
    </w:r>
  </w:p>
  <w:p w14:paraId="592C828C" w14:textId="10ABEBB8" w:rsidR="00AB1CF7" w:rsidRPr="00C61AEB" w:rsidRDefault="00217E15" w:rsidP="00C1663A">
    <w:pPr>
      <w:pStyle w:val="Footer"/>
      <w:jc w:val="right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7EB8A7" wp14:editId="210730F5">
              <wp:simplePos x="0" y="0"/>
              <wp:positionH relativeFrom="column">
                <wp:posOffset>1270</wp:posOffset>
              </wp:positionH>
              <wp:positionV relativeFrom="paragraph">
                <wp:posOffset>-196850</wp:posOffset>
              </wp:positionV>
              <wp:extent cx="869950" cy="247650"/>
              <wp:effectExtent l="0" t="0" r="635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9950" cy="247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9651FF" w14:textId="169AE996" w:rsidR="00217E15" w:rsidRPr="00217E15" w:rsidRDefault="00217E15">
                          <w:pPr>
                            <w:rPr>
                              <w:sz w:val="16"/>
                              <w:szCs w:val="16"/>
                              <w:lang w:val="pt-PT"/>
                            </w:rPr>
                          </w:pPr>
                          <w:r w:rsidRPr="00217E15">
                            <w:rPr>
                              <w:sz w:val="16"/>
                              <w:szCs w:val="16"/>
                              <w:lang w:val="pt-PT"/>
                            </w:rPr>
                            <w:t>Mo</w:t>
                          </w:r>
                          <w:r w:rsidR="00CB69A8">
                            <w:rPr>
                              <w:sz w:val="16"/>
                              <w:szCs w:val="16"/>
                              <w:lang w:val="pt-PT"/>
                            </w:rPr>
                            <w:t>dGP</w:t>
                          </w:r>
                          <w:r w:rsidR="00D55017">
                            <w:rPr>
                              <w:sz w:val="16"/>
                              <w:szCs w:val="16"/>
                              <w:lang w:val="pt-PT"/>
                            </w:rPr>
                            <w:t>007</w:t>
                          </w:r>
                          <w:r w:rsidRPr="00217E15">
                            <w:rPr>
                              <w:sz w:val="16"/>
                              <w:szCs w:val="16"/>
                              <w:lang w:val="pt-PT"/>
                            </w:rPr>
                            <w:t>_01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EB8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-15.5pt;width:68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" fillcolor="white [3201]" stroked="f" strokeweight=".5pt">
              <v:textbox>
                <w:txbxContent>
                  <w:p w14:paraId="3B9651FF" w14:textId="169AE996" w:rsidR="00217E15" w:rsidRPr="00217E15" w:rsidRDefault="00217E15">
                    <w:pPr>
                      <w:rPr>
                        <w:sz w:val="16"/>
                        <w:szCs w:val="16"/>
                        <w:lang w:val="pt-PT"/>
                      </w:rPr>
                    </w:pPr>
                    <w:r w:rsidRPr="00217E15">
                      <w:rPr>
                        <w:sz w:val="16"/>
                        <w:szCs w:val="16"/>
                        <w:lang w:val="pt-PT"/>
                      </w:rPr>
                      <w:t>Mo</w:t>
                    </w:r>
                    <w:r w:rsidR="00CB69A8">
                      <w:rPr>
                        <w:sz w:val="16"/>
                        <w:szCs w:val="16"/>
                        <w:lang w:val="pt-PT"/>
                      </w:rPr>
                      <w:t>dGP</w:t>
                    </w:r>
                    <w:r w:rsidR="00D55017">
                      <w:rPr>
                        <w:sz w:val="16"/>
                        <w:szCs w:val="16"/>
                        <w:lang w:val="pt-PT"/>
                      </w:rPr>
                      <w:t>007</w:t>
                    </w:r>
                    <w:r w:rsidRPr="00217E15">
                      <w:rPr>
                        <w:sz w:val="16"/>
                        <w:szCs w:val="16"/>
                        <w:lang w:val="pt-PT"/>
                      </w:rPr>
                      <w:t>_01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CE8DC" w14:textId="77777777" w:rsidR="008725F8" w:rsidRDefault="008725F8">
      <w:r>
        <w:separator/>
      </w:r>
    </w:p>
  </w:footnote>
  <w:footnote w:type="continuationSeparator" w:id="0">
    <w:p w14:paraId="369F80EF" w14:textId="77777777" w:rsidR="008725F8" w:rsidRDefault="00872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3DCA0" w14:textId="77777777" w:rsidR="00AB1CF7" w:rsidRDefault="00217E15" w:rsidP="00091F2D">
    <w:pPr>
      <w:pStyle w:val="Header"/>
      <w:jc w:val="center"/>
    </w:pPr>
    <w:r w:rsidRPr="00091F2D">
      <w:rPr>
        <w:noProof/>
        <w:lang w:val="en-US"/>
      </w:rPr>
      <w:drawing>
        <wp:inline distT="0" distB="0" distL="0" distR="0" wp14:anchorId="148B2CEA" wp14:editId="3A46B8B1">
          <wp:extent cx="1257300" cy="1257300"/>
          <wp:effectExtent l="0" t="0" r="0" b="0"/>
          <wp:docPr id="1" name="Imagem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DAF0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373C3A"/>
    <w:multiLevelType w:val="hybridMultilevel"/>
    <w:tmpl w:val="511AD4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755A86"/>
    <w:multiLevelType w:val="hybridMultilevel"/>
    <w:tmpl w:val="1FA0A56A"/>
    <w:lvl w:ilvl="0" w:tplc="1630B698">
      <w:start w:val="4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5178C"/>
    <w:multiLevelType w:val="hybridMultilevel"/>
    <w:tmpl w:val="B1B6154E"/>
    <w:lvl w:ilvl="0" w:tplc="BBE28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AA575C"/>
    <w:multiLevelType w:val="hybridMultilevel"/>
    <w:tmpl w:val="6666CB3E"/>
    <w:lvl w:ilvl="0" w:tplc="E00022AE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1798F"/>
    <w:multiLevelType w:val="multilevel"/>
    <w:tmpl w:val="476ED44E"/>
    <w:lvl w:ilvl="0">
      <w:start w:val="7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B04D0"/>
    <w:multiLevelType w:val="hybridMultilevel"/>
    <w:tmpl w:val="02CA468E"/>
    <w:lvl w:ilvl="0" w:tplc="E00022AE">
      <w:start w:val="1"/>
      <w:numFmt w:val="none"/>
      <w:lvlText w:val="b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414DF"/>
    <w:multiLevelType w:val="hybridMultilevel"/>
    <w:tmpl w:val="156C131E"/>
    <w:lvl w:ilvl="0" w:tplc="ACAEFF02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6BE"/>
    <w:multiLevelType w:val="hybridMultilevel"/>
    <w:tmpl w:val="48C40988"/>
    <w:lvl w:ilvl="0" w:tplc="EE446504">
      <w:start w:val="2"/>
      <w:numFmt w:val="none"/>
      <w:lvlText w:val="d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A3522"/>
    <w:multiLevelType w:val="hybridMultilevel"/>
    <w:tmpl w:val="093CA9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D450E"/>
    <w:multiLevelType w:val="hybridMultilevel"/>
    <w:tmpl w:val="3AF2E980"/>
    <w:lvl w:ilvl="0" w:tplc="FFFFFFFF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3095"/>
    <w:multiLevelType w:val="multilevel"/>
    <w:tmpl w:val="DF4CDFD0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1D5ED1"/>
    <w:multiLevelType w:val="hybridMultilevel"/>
    <w:tmpl w:val="43CC3B3A"/>
    <w:lvl w:ilvl="0" w:tplc="838C052C">
      <w:start w:val="1"/>
      <w:numFmt w:val="ordin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7086E"/>
    <w:multiLevelType w:val="hybridMultilevel"/>
    <w:tmpl w:val="269EF238"/>
    <w:lvl w:ilvl="0" w:tplc="3ACE58DC">
      <w:start w:val="6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8488A"/>
    <w:multiLevelType w:val="hybridMultilevel"/>
    <w:tmpl w:val="80E2D1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03131"/>
    <w:multiLevelType w:val="multilevel"/>
    <w:tmpl w:val="DF4CDFD0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678BC"/>
    <w:multiLevelType w:val="hybridMultilevel"/>
    <w:tmpl w:val="2A9AD8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273A54"/>
    <w:multiLevelType w:val="hybridMultilevel"/>
    <w:tmpl w:val="D82236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3B1B38"/>
    <w:multiLevelType w:val="hybridMultilevel"/>
    <w:tmpl w:val="DFEC1A9C"/>
    <w:lvl w:ilvl="0" w:tplc="FD2C3F24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315D7"/>
    <w:multiLevelType w:val="hybridMultilevel"/>
    <w:tmpl w:val="0C160A7A"/>
    <w:lvl w:ilvl="0" w:tplc="14BCD7E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670A9"/>
    <w:multiLevelType w:val="hybridMultilevel"/>
    <w:tmpl w:val="C8E8F48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D6035"/>
    <w:multiLevelType w:val="hybridMultilevel"/>
    <w:tmpl w:val="2B2CAE6A"/>
    <w:lvl w:ilvl="0" w:tplc="FD2C3F24">
      <w:start w:val="1"/>
      <w:numFmt w:val="none"/>
      <w:lvlText w:val="c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D03AF"/>
    <w:multiLevelType w:val="hybridMultilevel"/>
    <w:tmpl w:val="41B8A124"/>
    <w:lvl w:ilvl="0" w:tplc="ACAEFF02">
      <w:start w:val="1"/>
      <w:numFmt w:val="none"/>
      <w:lvlText w:val="a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37E36"/>
    <w:multiLevelType w:val="hybridMultilevel"/>
    <w:tmpl w:val="6C30FE44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E82B41"/>
    <w:multiLevelType w:val="hybridMultilevel"/>
    <w:tmpl w:val="0C160A7A"/>
    <w:lvl w:ilvl="0" w:tplc="14BCD7E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077CF4"/>
    <w:multiLevelType w:val="hybridMultilevel"/>
    <w:tmpl w:val="DF4CDFD0"/>
    <w:lvl w:ilvl="0" w:tplc="E81AC034">
      <w:start w:val="1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0946AD"/>
    <w:multiLevelType w:val="hybridMultilevel"/>
    <w:tmpl w:val="476ED44E"/>
    <w:lvl w:ilvl="0" w:tplc="9BF6BBC2">
      <w:start w:val="7"/>
      <w:numFmt w:val="decimal"/>
      <w:lvlText w:val="%1."/>
      <w:lvlJc w:val="left"/>
      <w:pPr>
        <w:ind w:left="360" w:hanging="360"/>
      </w:pPr>
      <w:rPr>
        <w:rFonts w:ascii="Gill Sans" w:hAnsi="Gill Sans" w:cs="Gill Sans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9E1323"/>
    <w:multiLevelType w:val="hybridMultilevel"/>
    <w:tmpl w:val="F5C879DA"/>
    <w:lvl w:ilvl="0" w:tplc="FFFFFFFF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C2B89"/>
    <w:multiLevelType w:val="hybridMultilevel"/>
    <w:tmpl w:val="6F40784A"/>
    <w:lvl w:ilvl="0" w:tplc="08A61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697255">
    <w:abstractNumId w:val="17"/>
  </w:num>
  <w:num w:numId="2" w16cid:durableId="1894001470">
    <w:abstractNumId w:val="25"/>
  </w:num>
  <w:num w:numId="3" w16cid:durableId="602762492">
    <w:abstractNumId w:val="0"/>
  </w:num>
  <w:num w:numId="4" w16cid:durableId="1409574888">
    <w:abstractNumId w:val="1"/>
  </w:num>
  <w:num w:numId="5" w16cid:durableId="113334596">
    <w:abstractNumId w:val="16"/>
  </w:num>
  <w:num w:numId="6" w16cid:durableId="1140269343">
    <w:abstractNumId w:val="9"/>
  </w:num>
  <w:num w:numId="7" w16cid:durableId="1618179259">
    <w:abstractNumId w:val="15"/>
  </w:num>
  <w:num w:numId="8" w16cid:durableId="55588659">
    <w:abstractNumId w:val="26"/>
  </w:num>
  <w:num w:numId="9" w16cid:durableId="1718158605">
    <w:abstractNumId w:val="11"/>
  </w:num>
  <w:num w:numId="10" w16cid:durableId="1912426634">
    <w:abstractNumId w:val="2"/>
  </w:num>
  <w:num w:numId="11" w16cid:durableId="73668809">
    <w:abstractNumId w:val="5"/>
  </w:num>
  <w:num w:numId="12" w16cid:durableId="265382618">
    <w:abstractNumId w:val="13"/>
  </w:num>
  <w:num w:numId="13" w16cid:durableId="2125342906">
    <w:abstractNumId w:val="19"/>
  </w:num>
  <w:num w:numId="14" w16cid:durableId="692613565">
    <w:abstractNumId w:val="12"/>
  </w:num>
  <w:num w:numId="15" w16cid:durableId="656881601">
    <w:abstractNumId w:val="23"/>
  </w:num>
  <w:num w:numId="16" w16cid:durableId="722021859">
    <w:abstractNumId w:val="24"/>
  </w:num>
  <w:num w:numId="17" w16cid:durableId="327247469">
    <w:abstractNumId w:val="22"/>
  </w:num>
  <w:num w:numId="18" w16cid:durableId="709843199">
    <w:abstractNumId w:val="21"/>
  </w:num>
  <w:num w:numId="19" w16cid:durableId="2112973400">
    <w:abstractNumId w:val="6"/>
  </w:num>
  <w:num w:numId="20" w16cid:durableId="2145271734">
    <w:abstractNumId w:val="4"/>
  </w:num>
  <w:num w:numId="21" w16cid:durableId="1682127739">
    <w:abstractNumId w:val="18"/>
  </w:num>
  <w:num w:numId="22" w16cid:durableId="432747566">
    <w:abstractNumId w:val="8"/>
  </w:num>
  <w:num w:numId="23" w16cid:durableId="277564275">
    <w:abstractNumId w:val="7"/>
  </w:num>
  <w:num w:numId="24" w16cid:durableId="859784461">
    <w:abstractNumId w:val="10"/>
  </w:num>
  <w:num w:numId="25" w16cid:durableId="1248266370">
    <w:abstractNumId w:val="27"/>
  </w:num>
  <w:num w:numId="26" w16cid:durableId="427775896">
    <w:abstractNumId w:val="14"/>
  </w:num>
  <w:num w:numId="27" w16cid:durableId="735709024">
    <w:abstractNumId w:val="28"/>
  </w:num>
  <w:num w:numId="28" w16cid:durableId="203295727">
    <w:abstractNumId w:val="3"/>
  </w:num>
  <w:num w:numId="29" w16cid:durableId="1515804646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8F1"/>
    <w:rsid w:val="0000661D"/>
    <w:rsid w:val="00017185"/>
    <w:rsid w:val="00020F6F"/>
    <w:rsid w:val="0002732B"/>
    <w:rsid w:val="0003074C"/>
    <w:rsid w:val="00033B1A"/>
    <w:rsid w:val="00037313"/>
    <w:rsid w:val="000440EC"/>
    <w:rsid w:val="0004494C"/>
    <w:rsid w:val="00070239"/>
    <w:rsid w:val="000703E6"/>
    <w:rsid w:val="00073DC5"/>
    <w:rsid w:val="00085539"/>
    <w:rsid w:val="00091F2D"/>
    <w:rsid w:val="0009508E"/>
    <w:rsid w:val="000A5449"/>
    <w:rsid w:val="000B19CF"/>
    <w:rsid w:val="000B5CC0"/>
    <w:rsid w:val="000C0633"/>
    <w:rsid w:val="000C32BA"/>
    <w:rsid w:val="000C45FE"/>
    <w:rsid w:val="000C5B85"/>
    <w:rsid w:val="000D3B6F"/>
    <w:rsid w:val="000D4822"/>
    <w:rsid w:val="000F209B"/>
    <w:rsid w:val="001026B8"/>
    <w:rsid w:val="00110958"/>
    <w:rsid w:val="001158ED"/>
    <w:rsid w:val="001173B7"/>
    <w:rsid w:val="00121CBD"/>
    <w:rsid w:val="00121F4E"/>
    <w:rsid w:val="00124A41"/>
    <w:rsid w:val="00126800"/>
    <w:rsid w:val="00126C68"/>
    <w:rsid w:val="00126FC1"/>
    <w:rsid w:val="0013381D"/>
    <w:rsid w:val="001370F9"/>
    <w:rsid w:val="0014578C"/>
    <w:rsid w:val="001511C1"/>
    <w:rsid w:val="001525D8"/>
    <w:rsid w:val="001550CC"/>
    <w:rsid w:val="001567B5"/>
    <w:rsid w:val="00161C8D"/>
    <w:rsid w:val="00174134"/>
    <w:rsid w:val="00183C65"/>
    <w:rsid w:val="00192AA3"/>
    <w:rsid w:val="001A1015"/>
    <w:rsid w:val="001A4525"/>
    <w:rsid w:val="001B26A8"/>
    <w:rsid w:val="001B6727"/>
    <w:rsid w:val="001C2843"/>
    <w:rsid w:val="001C4650"/>
    <w:rsid w:val="001C4F00"/>
    <w:rsid w:val="001C72CB"/>
    <w:rsid w:val="001D05E1"/>
    <w:rsid w:val="001D0ED3"/>
    <w:rsid w:val="001D3C42"/>
    <w:rsid w:val="001D6E12"/>
    <w:rsid w:val="001D6FE2"/>
    <w:rsid w:val="001E22C7"/>
    <w:rsid w:val="001E2D4A"/>
    <w:rsid w:val="001E6A95"/>
    <w:rsid w:val="001F1D60"/>
    <w:rsid w:val="001F5041"/>
    <w:rsid w:val="00201938"/>
    <w:rsid w:val="00213D12"/>
    <w:rsid w:val="00217E15"/>
    <w:rsid w:val="00225946"/>
    <w:rsid w:val="0023188A"/>
    <w:rsid w:val="002344B4"/>
    <w:rsid w:val="0025039D"/>
    <w:rsid w:val="002623E9"/>
    <w:rsid w:val="0026513B"/>
    <w:rsid w:val="002733A1"/>
    <w:rsid w:val="002733F2"/>
    <w:rsid w:val="002742E8"/>
    <w:rsid w:val="00274C99"/>
    <w:rsid w:val="00276501"/>
    <w:rsid w:val="00276D48"/>
    <w:rsid w:val="00276F0D"/>
    <w:rsid w:val="00281984"/>
    <w:rsid w:val="00292D56"/>
    <w:rsid w:val="0029760E"/>
    <w:rsid w:val="002A2334"/>
    <w:rsid w:val="002A5B65"/>
    <w:rsid w:val="002A654D"/>
    <w:rsid w:val="002A72A7"/>
    <w:rsid w:val="002B3F83"/>
    <w:rsid w:val="002B731F"/>
    <w:rsid w:val="002C0D41"/>
    <w:rsid w:val="002C29FB"/>
    <w:rsid w:val="002C330E"/>
    <w:rsid w:val="002C57F2"/>
    <w:rsid w:val="002D2F10"/>
    <w:rsid w:val="002D454D"/>
    <w:rsid w:val="002E3250"/>
    <w:rsid w:val="002E7E34"/>
    <w:rsid w:val="002F01B8"/>
    <w:rsid w:val="00305513"/>
    <w:rsid w:val="003150BB"/>
    <w:rsid w:val="003216DE"/>
    <w:rsid w:val="003229BF"/>
    <w:rsid w:val="0033487C"/>
    <w:rsid w:val="00337E25"/>
    <w:rsid w:val="003407DF"/>
    <w:rsid w:val="003412BC"/>
    <w:rsid w:val="0034227D"/>
    <w:rsid w:val="003552B4"/>
    <w:rsid w:val="00366D8F"/>
    <w:rsid w:val="00370803"/>
    <w:rsid w:val="003713B7"/>
    <w:rsid w:val="003714B6"/>
    <w:rsid w:val="00385F19"/>
    <w:rsid w:val="00387DA0"/>
    <w:rsid w:val="003947E3"/>
    <w:rsid w:val="003979DB"/>
    <w:rsid w:val="003A100C"/>
    <w:rsid w:val="003A7E4E"/>
    <w:rsid w:val="003B7DFE"/>
    <w:rsid w:val="003E0206"/>
    <w:rsid w:val="003E40DE"/>
    <w:rsid w:val="003E572F"/>
    <w:rsid w:val="003E5C82"/>
    <w:rsid w:val="003E6096"/>
    <w:rsid w:val="003E7C4F"/>
    <w:rsid w:val="003F1BEE"/>
    <w:rsid w:val="003F1D9C"/>
    <w:rsid w:val="003F40E1"/>
    <w:rsid w:val="003F6880"/>
    <w:rsid w:val="003F6D67"/>
    <w:rsid w:val="00402103"/>
    <w:rsid w:val="00402C23"/>
    <w:rsid w:val="00407728"/>
    <w:rsid w:val="0042382E"/>
    <w:rsid w:val="004248DD"/>
    <w:rsid w:val="004267F7"/>
    <w:rsid w:val="00426824"/>
    <w:rsid w:val="004270BA"/>
    <w:rsid w:val="004326DB"/>
    <w:rsid w:val="00434E7F"/>
    <w:rsid w:val="004358AF"/>
    <w:rsid w:val="00446A85"/>
    <w:rsid w:val="0045507A"/>
    <w:rsid w:val="0046263B"/>
    <w:rsid w:val="004634FD"/>
    <w:rsid w:val="00464253"/>
    <w:rsid w:val="00467D03"/>
    <w:rsid w:val="00471FCF"/>
    <w:rsid w:val="004814C8"/>
    <w:rsid w:val="00482BB8"/>
    <w:rsid w:val="0049706A"/>
    <w:rsid w:val="004A0D8B"/>
    <w:rsid w:val="004A306D"/>
    <w:rsid w:val="004A545A"/>
    <w:rsid w:val="004A6EBA"/>
    <w:rsid w:val="004B24B4"/>
    <w:rsid w:val="004D18E0"/>
    <w:rsid w:val="004D61DB"/>
    <w:rsid w:val="004E26BD"/>
    <w:rsid w:val="004E50C6"/>
    <w:rsid w:val="004E574C"/>
    <w:rsid w:val="0050133F"/>
    <w:rsid w:val="0050275A"/>
    <w:rsid w:val="005047DA"/>
    <w:rsid w:val="00506000"/>
    <w:rsid w:val="0050608F"/>
    <w:rsid w:val="005073A7"/>
    <w:rsid w:val="0050761F"/>
    <w:rsid w:val="00510F1E"/>
    <w:rsid w:val="005161E6"/>
    <w:rsid w:val="005245F3"/>
    <w:rsid w:val="00540293"/>
    <w:rsid w:val="00541F83"/>
    <w:rsid w:val="005435A9"/>
    <w:rsid w:val="00543A86"/>
    <w:rsid w:val="0054553E"/>
    <w:rsid w:val="00545CA1"/>
    <w:rsid w:val="00546323"/>
    <w:rsid w:val="00551DCF"/>
    <w:rsid w:val="00575F9B"/>
    <w:rsid w:val="005768AF"/>
    <w:rsid w:val="005773E8"/>
    <w:rsid w:val="00582B16"/>
    <w:rsid w:val="00583678"/>
    <w:rsid w:val="00587A74"/>
    <w:rsid w:val="00591771"/>
    <w:rsid w:val="00595373"/>
    <w:rsid w:val="00596970"/>
    <w:rsid w:val="00596FD3"/>
    <w:rsid w:val="005A2970"/>
    <w:rsid w:val="005A7950"/>
    <w:rsid w:val="005B3B27"/>
    <w:rsid w:val="005B4FF9"/>
    <w:rsid w:val="005C491B"/>
    <w:rsid w:val="005C5BF8"/>
    <w:rsid w:val="005C641E"/>
    <w:rsid w:val="005D26C9"/>
    <w:rsid w:val="005D29C1"/>
    <w:rsid w:val="005D4FB4"/>
    <w:rsid w:val="005D68D4"/>
    <w:rsid w:val="005D7B17"/>
    <w:rsid w:val="005E1644"/>
    <w:rsid w:val="005E1C60"/>
    <w:rsid w:val="005E2E1F"/>
    <w:rsid w:val="005E5327"/>
    <w:rsid w:val="005F1D88"/>
    <w:rsid w:val="005F2087"/>
    <w:rsid w:val="00600B51"/>
    <w:rsid w:val="00606C84"/>
    <w:rsid w:val="00607B21"/>
    <w:rsid w:val="00610C0E"/>
    <w:rsid w:val="006111A0"/>
    <w:rsid w:val="00613591"/>
    <w:rsid w:val="00613713"/>
    <w:rsid w:val="00613E07"/>
    <w:rsid w:val="006157F1"/>
    <w:rsid w:val="00617352"/>
    <w:rsid w:val="006200EA"/>
    <w:rsid w:val="006356A7"/>
    <w:rsid w:val="00635746"/>
    <w:rsid w:val="00636DB4"/>
    <w:rsid w:val="0064455A"/>
    <w:rsid w:val="006459CE"/>
    <w:rsid w:val="006505D8"/>
    <w:rsid w:val="006534E1"/>
    <w:rsid w:val="00656CBA"/>
    <w:rsid w:val="006636D8"/>
    <w:rsid w:val="006656D8"/>
    <w:rsid w:val="00666321"/>
    <w:rsid w:val="00674B22"/>
    <w:rsid w:val="00685D5D"/>
    <w:rsid w:val="00691955"/>
    <w:rsid w:val="00692A5F"/>
    <w:rsid w:val="006966E9"/>
    <w:rsid w:val="006A0781"/>
    <w:rsid w:val="006A6271"/>
    <w:rsid w:val="006B32B9"/>
    <w:rsid w:val="006B47B8"/>
    <w:rsid w:val="006B48F1"/>
    <w:rsid w:val="006B644D"/>
    <w:rsid w:val="006B6B8B"/>
    <w:rsid w:val="006B6D03"/>
    <w:rsid w:val="006B7028"/>
    <w:rsid w:val="006B778E"/>
    <w:rsid w:val="006C06FE"/>
    <w:rsid w:val="006C22CB"/>
    <w:rsid w:val="006D0A58"/>
    <w:rsid w:val="006D65FB"/>
    <w:rsid w:val="006D6F1F"/>
    <w:rsid w:val="006D77F0"/>
    <w:rsid w:val="006E52C7"/>
    <w:rsid w:val="006E5F4E"/>
    <w:rsid w:val="006F25E9"/>
    <w:rsid w:val="006F5209"/>
    <w:rsid w:val="00701871"/>
    <w:rsid w:val="00702770"/>
    <w:rsid w:val="00714A68"/>
    <w:rsid w:val="00715D48"/>
    <w:rsid w:val="007249C3"/>
    <w:rsid w:val="00725E32"/>
    <w:rsid w:val="00727203"/>
    <w:rsid w:val="007345D0"/>
    <w:rsid w:val="0074153B"/>
    <w:rsid w:val="00746DA3"/>
    <w:rsid w:val="007500CA"/>
    <w:rsid w:val="007555F1"/>
    <w:rsid w:val="007557F9"/>
    <w:rsid w:val="00765029"/>
    <w:rsid w:val="0077074C"/>
    <w:rsid w:val="00774DA9"/>
    <w:rsid w:val="0077799D"/>
    <w:rsid w:val="007779C2"/>
    <w:rsid w:val="00780425"/>
    <w:rsid w:val="00780C85"/>
    <w:rsid w:val="0078460E"/>
    <w:rsid w:val="007876AF"/>
    <w:rsid w:val="0079087A"/>
    <w:rsid w:val="007934A6"/>
    <w:rsid w:val="007937C6"/>
    <w:rsid w:val="007964B2"/>
    <w:rsid w:val="007A0721"/>
    <w:rsid w:val="007A128D"/>
    <w:rsid w:val="007B30E2"/>
    <w:rsid w:val="007B550E"/>
    <w:rsid w:val="007B67A8"/>
    <w:rsid w:val="007C0169"/>
    <w:rsid w:val="007C3BB0"/>
    <w:rsid w:val="007C735E"/>
    <w:rsid w:val="007D35BE"/>
    <w:rsid w:val="007E0836"/>
    <w:rsid w:val="007E1B64"/>
    <w:rsid w:val="007E489C"/>
    <w:rsid w:val="007E7121"/>
    <w:rsid w:val="007F1CEF"/>
    <w:rsid w:val="007F2DB9"/>
    <w:rsid w:val="007F394E"/>
    <w:rsid w:val="00800019"/>
    <w:rsid w:val="0080162B"/>
    <w:rsid w:val="00803F5A"/>
    <w:rsid w:val="008054E0"/>
    <w:rsid w:val="00806F41"/>
    <w:rsid w:val="00807C32"/>
    <w:rsid w:val="00815230"/>
    <w:rsid w:val="00815FD7"/>
    <w:rsid w:val="00817D00"/>
    <w:rsid w:val="008229D1"/>
    <w:rsid w:val="0083747A"/>
    <w:rsid w:val="00840090"/>
    <w:rsid w:val="008411C6"/>
    <w:rsid w:val="008455C0"/>
    <w:rsid w:val="00847266"/>
    <w:rsid w:val="00850CEB"/>
    <w:rsid w:val="00851993"/>
    <w:rsid w:val="00860425"/>
    <w:rsid w:val="00871EE4"/>
    <w:rsid w:val="008725F8"/>
    <w:rsid w:val="00872A8A"/>
    <w:rsid w:val="008862D7"/>
    <w:rsid w:val="008A5387"/>
    <w:rsid w:val="008A5AF1"/>
    <w:rsid w:val="008B144D"/>
    <w:rsid w:val="008B3A30"/>
    <w:rsid w:val="008B3C2F"/>
    <w:rsid w:val="008B49B1"/>
    <w:rsid w:val="008D73E1"/>
    <w:rsid w:val="008D7745"/>
    <w:rsid w:val="008E124B"/>
    <w:rsid w:val="008E209A"/>
    <w:rsid w:val="008F59CA"/>
    <w:rsid w:val="00900FE8"/>
    <w:rsid w:val="00903C6A"/>
    <w:rsid w:val="009047E4"/>
    <w:rsid w:val="00907F08"/>
    <w:rsid w:val="00914599"/>
    <w:rsid w:val="00915357"/>
    <w:rsid w:val="00916778"/>
    <w:rsid w:val="009172FA"/>
    <w:rsid w:val="00923703"/>
    <w:rsid w:val="00923762"/>
    <w:rsid w:val="00926157"/>
    <w:rsid w:val="00931292"/>
    <w:rsid w:val="009372E5"/>
    <w:rsid w:val="00941B17"/>
    <w:rsid w:val="009441B0"/>
    <w:rsid w:val="00946262"/>
    <w:rsid w:val="00952D39"/>
    <w:rsid w:val="00952FEA"/>
    <w:rsid w:val="009718A9"/>
    <w:rsid w:val="00971E34"/>
    <w:rsid w:val="00972912"/>
    <w:rsid w:val="00980A2D"/>
    <w:rsid w:val="0099283C"/>
    <w:rsid w:val="009971D8"/>
    <w:rsid w:val="009B01B7"/>
    <w:rsid w:val="009B05A0"/>
    <w:rsid w:val="009B0B54"/>
    <w:rsid w:val="009B0CE3"/>
    <w:rsid w:val="009B5E32"/>
    <w:rsid w:val="009C0B80"/>
    <w:rsid w:val="009C0E91"/>
    <w:rsid w:val="009C3E62"/>
    <w:rsid w:val="009C5562"/>
    <w:rsid w:val="009C708E"/>
    <w:rsid w:val="009D3884"/>
    <w:rsid w:val="009D6F08"/>
    <w:rsid w:val="009D7753"/>
    <w:rsid w:val="009E01D9"/>
    <w:rsid w:val="009E73DC"/>
    <w:rsid w:val="009F0F77"/>
    <w:rsid w:val="009F3DE4"/>
    <w:rsid w:val="009F7A64"/>
    <w:rsid w:val="00A03194"/>
    <w:rsid w:val="00A03266"/>
    <w:rsid w:val="00A139C6"/>
    <w:rsid w:val="00A171D1"/>
    <w:rsid w:val="00A204C0"/>
    <w:rsid w:val="00A22DE9"/>
    <w:rsid w:val="00A2469D"/>
    <w:rsid w:val="00A27F08"/>
    <w:rsid w:val="00A3201C"/>
    <w:rsid w:val="00A34422"/>
    <w:rsid w:val="00A352C3"/>
    <w:rsid w:val="00A36303"/>
    <w:rsid w:val="00A377B5"/>
    <w:rsid w:val="00A457A5"/>
    <w:rsid w:val="00A51DA6"/>
    <w:rsid w:val="00A5239D"/>
    <w:rsid w:val="00A53326"/>
    <w:rsid w:val="00A5435B"/>
    <w:rsid w:val="00A548FC"/>
    <w:rsid w:val="00A57729"/>
    <w:rsid w:val="00A60DBE"/>
    <w:rsid w:val="00A62489"/>
    <w:rsid w:val="00A647CA"/>
    <w:rsid w:val="00A75902"/>
    <w:rsid w:val="00A77F2E"/>
    <w:rsid w:val="00A830A2"/>
    <w:rsid w:val="00A85586"/>
    <w:rsid w:val="00A94504"/>
    <w:rsid w:val="00AA2AC2"/>
    <w:rsid w:val="00AA367D"/>
    <w:rsid w:val="00AB1CF7"/>
    <w:rsid w:val="00AD343E"/>
    <w:rsid w:val="00AD56E8"/>
    <w:rsid w:val="00AE2AC6"/>
    <w:rsid w:val="00AE3BA7"/>
    <w:rsid w:val="00AE5452"/>
    <w:rsid w:val="00AE5833"/>
    <w:rsid w:val="00AE7DA1"/>
    <w:rsid w:val="00AF21A2"/>
    <w:rsid w:val="00AF5671"/>
    <w:rsid w:val="00B01B19"/>
    <w:rsid w:val="00B043BA"/>
    <w:rsid w:val="00B07520"/>
    <w:rsid w:val="00B17F55"/>
    <w:rsid w:val="00B2088B"/>
    <w:rsid w:val="00B2635F"/>
    <w:rsid w:val="00B30E47"/>
    <w:rsid w:val="00B35DA0"/>
    <w:rsid w:val="00B40CCB"/>
    <w:rsid w:val="00B41411"/>
    <w:rsid w:val="00B43474"/>
    <w:rsid w:val="00B47FF8"/>
    <w:rsid w:val="00B50807"/>
    <w:rsid w:val="00B573FC"/>
    <w:rsid w:val="00B66555"/>
    <w:rsid w:val="00B706CF"/>
    <w:rsid w:val="00B739B6"/>
    <w:rsid w:val="00B74015"/>
    <w:rsid w:val="00B7402A"/>
    <w:rsid w:val="00B75DE6"/>
    <w:rsid w:val="00B80E00"/>
    <w:rsid w:val="00B82BF5"/>
    <w:rsid w:val="00B87801"/>
    <w:rsid w:val="00B90D5F"/>
    <w:rsid w:val="00B94ABF"/>
    <w:rsid w:val="00B95566"/>
    <w:rsid w:val="00BA0200"/>
    <w:rsid w:val="00BA0210"/>
    <w:rsid w:val="00BA40FA"/>
    <w:rsid w:val="00BA47FB"/>
    <w:rsid w:val="00BB5275"/>
    <w:rsid w:val="00BC7BA3"/>
    <w:rsid w:val="00BD12F0"/>
    <w:rsid w:val="00BD7D71"/>
    <w:rsid w:val="00BE078A"/>
    <w:rsid w:val="00BE1B65"/>
    <w:rsid w:val="00BE3D57"/>
    <w:rsid w:val="00C03965"/>
    <w:rsid w:val="00C1663A"/>
    <w:rsid w:val="00C17253"/>
    <w:rsid w:val="00C173A5"/>
    <w:rsid w:val="00C21FBC"/>
    <w:rsid w:val="00C23392"/>
    <w:rsid w:val="00C235E3"/>
    <w:rsid w:val="00C2371C"/>
    <w:rsid w:val="00C243BA"/>
    <w:rsid w:val="00C3034C"/>
    <w:rsid w:val="00C45C07"/>
    <w:rsid w:val="00C530C6"/>
    <w:rsid w:val="00C601D9"/>
    <w:rsid w:val="00C61AEB"/>
    <w:rsid w:val="00C626F7"/>
    <w:rsid w:val="00C62FCB"/>
    <w:rsid w:val="00C65C78"/>
    <w:rsid w:val="00C67A4C"/>
    <w:rsid w:val="00C81711"/>
    <w:rsid w:val="00C8556A"/>
    <w:rsid w:val="00C90224"/>
    <w:rsid w:val="00C9457D"/>
    <w:rsid w:val="00CA3B5F"/>
    <w:rsid w:val="00CA4188"/>
    <w:rsid w:val="00CA4FC0"/>
    <w:rsid w:val="00CA72C2"/>
    <w:rsid w:val="00CB30B6"/>
    <w:rsid w:val="00CB54D2"/>
    <w:rsid w:val="00CB69A8"/>
    <w:rsid w:val="00CC042C"/>
    <w:rsid w:val="00CC263D"/>
    <w:rsid w:val="00CC2EBA"/>
    <w:rsid w:val="00CC3557"/>
    <w:rsid w:val="00CC3E94"/>
    <w:rsid w:val="00CD570F"/>
    <w:rsid w:val="00CE6D3D"/>
    <w:rsid w:val="00CF039D"/>
    <w:rsid w:val="00CF1F83"/>
    <w:rsid w:val="00CF512D"/>
    <w:rsid w:val="00D03E7A"/>
    <w:rsid w:val="00D03F3A"/>
    <w:rsid w:val="00D077BB"/>
    <w:rsid w:val="00D20CCA"/>
    <w:rsid w:val="00D21B34"/>
    <w:rsid w:val="00D26CC1"/>
    <w:rsid w:val="00D30EE6"/>
    <w:rsid w:val="00D31CE6"/>
    <w:rsid w:val="00D34DFD"/>
    <w:rsid w:val="00D368ED"/>
    <w:rsid w:val="00D475FC"/>
    <w:rsid w:val="00D479BB"/>
    <w:rsid w:val="00D53CE5"/>
    <w:rsid w:val="00D55017"/>
    <w:rsid w:val="00D55792"/>
    <w:rsid w:val="00D5602A"/>
    <w:rsid w:val="00D60A67"/>
    <w:rsid w:val="00D610CC"/>
    <w:rsid w:val="00D61A74"/>
    <w:rsid w:val="00D646C6"/>
    <w:rsid w:val="00D65184"/>
    <w:rsid w:val="00D67AF3"/>
    <w:rsid w:val="00D80117"/>
    <w:rsid w:val="00D91C4A"/>
    <w:rsid w:val="00DA3C02"/>
    <w:rsid w:val="00DA52B2"/>
    <w:rsid w:val="00DA5714"/>
    <w:rsid w:val="00DB3C5C"/>
    <w:rsid w:val="00DB52B7"/>
    <w:rsid w:val="00DB53DD"/>
    <w:rsid w:val="00DB6BF9"/>
    <w:rsid w:val="00DC3699"/>
    <w:rsid w:val="00DC6F18"/>
    <w:rsid w:val="00DD06C1"/>
    <w:rsid w:val="00DD12A4"/>
    <w:rsid w:val="00DD1541"/>
    <w:rsid w:val="00DD2FE2"/>
    <w:rsid w:val="00DD4B0E"/>
    <w:rsid w:val="00DD5D89"/>
    <w:rsid w:val="00DD6CAF"/>
    <w:rsid w:val="00DE10D5"/>
    <w:rsid w:val="00DE22BE"/>
    <w:rsid w:val="00DE37F4"/>
    <w:rsid w:val="00DE3D64"/>
    <w:rsid w:val="00DF057A"/>
    <w:rsid w:val="00DF40B1"/>
    <w:rsid w:val="00DF574D"/>
    <w:rsid w:val="00E101A1"/>
    <w:rsid w:val="00E345FC"/>
    <w:rsid w:val="00E37EBF"/>
    <w:rsid w:val="00E448FC"/>
    <w:rsid w:val="00E4759D"/>
    <w:rsid w:val="00E65164"/>
    <w:rsid w:val="00E71F50"/>
    <w:rsid w:val="00E75AF3"/>
    <w:rsid w:val="00E80092"/>
    <w:rsid w:val="00E85680"/>
    <w:rsid w:val="00E870FA"/>
    <w:rsid w:val="00EA1E2B"/>
    <w:rsid w:val="00EA7D11"/>
    <w:rsid w:val="00EC21F9"/>
    <w:rsid w:val="00EC5B31"/>
    <w:rsid w:val="00EC619F"/>
    <w:rsid w:val="00EC7EDD"/>
    <w:rsid w:val="00ED1906"/>
    <w:rsid w:val="00ED35C2"/>
    <w:rsid w:val="00ED5FB7"/>
    <w:rsid w:val="00ED7011"/>
    <w:rsid w:val="00EE359E"/>
    <w:rsid w:val="00EE6B4F"/>
    <w:rsid w:val="00EE7B12"/>
    <w:rsid w:val="00EF2B48"/>
    <w:rsid w:val="00EF3465"/>
    <w:rsid w:val="00EF3688"/>
    <w:rsid w:val="00EF7FDC"/>
    <w:rsid w:val="00F040C0"/>
    <w:rsid w:val="00F05DF8"/>
    <w:rsid w:val="00F14747"/>
    <w:rsid w:val="00F20B8C"/>
    <w:rsid w:val="00F23D6A"/>
    <w:rsid w:val="00F25E32"/>
    <w:rsid w:val="00F33B86"/>
    <w:rsid w:val="00F631D3"/>
    <w:rsid w:val="00F666AB"/>
    <w:rsid w:val="00F73B5E"/>
    <w:rsid w:val="00F77DE0"/>
    <w:rsid w:val="00F80FFE"/>
    <w:rsid w:val="00F868DA"/>
    <w:rsid w:val="00F94A5C"/>
    <w:rsid w:val="00F967BB"/>
    <w:rsid w:val="00FA236F"/>
    <w:rsid w:val="00FB08A7"/>
    <w:rsid w:val="00FB578D"/>
    <w:rsid w:val="00FC1D11"/>
    <w:rsid w:val="00FC209A"/>
    <w:rsid w:val="00FC22C9"/>
    <w:rsid w:val="00FC365F"/>
    <w:rsid w:val="00FD4204"/>
    <w:rsid w:val="00FD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67B1D98E"/>
  <w14:defaultImageDpi w14:val="300"/>
  <w15:chartTrackingRefBased/>
  <w15:docId w15:val="{6973E900-558D-524A-B73B-94A80347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PT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99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7258"/>
      </w:tabs>
      <w:spacing w:line="360" w:lineRule="auto"/>
      <w:outlineLvl w:val="3"/>
    </w:pPr>
    <w:rPr>
      <w:b/>
      <w:sz w:val="22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pt-PT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pt-PT"/>
    </w:rPr>
  </w:style>
  <w:style w:type="paragraph" w:styleId="BlockText">
    <w:name w:val="Block Text"/>
    <w:basedOn w:val="Normal"/>
    <w:pPr>
      <w:spacing w:before="120"/>
      <w:ind w:left="709" w:right="282" w:hanging="709"/>
      <w:jc w:val="both"/>
    </w:pPr>
    <w:rPr>
      <w:bCs/>
      <w:sz w:val="20"/>
      <w:lang w:val="pt-PT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Times" w:eastAsia="Times" w:hAnsi="Times"/>
      <w:szCs w:val="20"/>
      <w:lang w:val="pt-PT"/>
    </w:rPr>
  </w:style>
  <w:style w:type="paragraph" w:styleId="BodyText3">
    <w:name w:val="Body Text 3"/>
    <w:basedOn w:val="Normal"/>
    <w:pPr>
      <w:tabs>
        <w:tab w:val="left" w:pos="993"/>
        <w:tab w:val="left" w:pos="1418"/>
        <w:tab w:val="left" w:pos="1701"/>
      </w:tabs>
      <w:spacing w:before="120"/>
      <w:jc w:val="both"/>
    </w:pPr>
    <w:rPr>
      <w:rFonts w:ascii="Arial" w:hAnsi="Arial" w:cs="Arial"/>
      <w:sz w:val="20"/>
      <w:lang w:val="pt-PT"/>
    </w:rPr>
  </w:style>
  <w:style w:type="table" w:styleId="TableGrid">
    <w:name w:val="Table Grid"/>
    <w:basedOn w:val="TableNormal"/>
    <w:uiPriority w:val="59"/>
    <w:rsid w:val="00AE3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6B47B8"/>
    <w:rPr>
      <w:sz w:val="20"/>
      <w:szCs w:val="20"/>
      <w:lang w:val="pt-PT" w:eastAsia="pt-PT"/>
    </w:rPr>
  </w:style>
  <w:style w:type="character" w:styleId="FootnoteReference">
    <w:name w:val="footnote reference"/>
    <w:semiHidden/>
    <w:rsid w:val="006B47B8"/>
    <w:rPr>
      <w:vertAlign w:val="superscript"/>
    </w:rPr>
  </w:style>
  <w:style w:type="paragraph" w:styleId="BalloonText">
    <w:name w:val="Balloon Text"/>
    <w:basedOn w:val="Normal"/>
    <w:semiHidden/>
    <w:rsid w:val="00BA40F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F6D67"/>
  </w:style>
  <w:style w:type="paragraph" w:customStyle="1" w:styleId="Default">
    <w:name w:val="Default"/>
    <w:rsid w:val="009047E4"/>
    <w:pPr>
      <w:autoSpaceDE w:val="0"/>
      <w:autoSpaceDN w:val="0"/>
      <w:adjustRightInd w:val="0"/>
    </w:pPr>
    <w:rPr>
      <w:color w:val="000000"/>
      <w:sz w:val="24"/>
      <w:szCs w:val="24"/>
      <w:lang w:val="pt-PT" w:eastAsia="pt-PT"/>
    </w:rPr>
  </w:style>
  <w:style w:type="character" w:styleId="Hyperlink">
    <w:name w:val="Hyperlink"/>
    <w:uiPriority w:val="99"/>
    <w:rsid w:val="002A5B65"/>
    <w:rPr>
      <w:color w:val="0000FF"/>
      <w:u w:val="single"/>
    </w:rPr>
  </w:style>
  <w:style w:type="character" w:styleId="CommentReference">
    <w:name w:val="annotation reference"/>
    <w:rsid w:val="00DF574D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574D"/>
  </w:style>
  <w:style w:type="character" w:customStyle="1" w:styleId="CommentTextChar">
    <w:name w:val="Comment Text Char"/>
    <w:link w:val="CommentText"/>
    <w:rsid w:val="00DF574D"/>
    <w:rPr>
      <w:sz w:val="24"/>
      <w:szCs w:val="24"/>
      <w:lang w:val="en-GB"/>
    </w:rPr>
  </w:style>
  <w:style w:type="character" w:customStyle="1" w:styleId="FooterChar">
    <w:name w:val="Footer Char"/>
    <w:link w:val="Footer"/>
    <w:rsid w:val="00DF574D"/>
  </w:style>
  <w:style w:type="paragraph" w:customStyle="1" w:styleId="texto">
    <w:name w:val="texto"/>
    <w:basedOn w:val="Normal"/>
    <w:rsid w:val="00D646C6"/>
    <w:pPr>
      <w:spacing w:after="120"/>
      <w:jc w:val="both"/>
    </w:pPr>
    <w:rPr>
      <w:rFonts w:ascii="Arial" w:hAnsi="Arial" w:cs="Arial"/>
      <w:lang w:val="pt-PT"/>
    </w:rPr>
  </w:style>
  <w:style w:type="paragraph" w:styleId="BodyText2">
    <w:name w:val="Body Text 2"/>
    <w:basedOn w:val="Normal"/>
    <w:link w:val="BodyText2Char"/>
    <w:rsid w:val="00D646C6"/>
    <w:pPr>
      <w:spacing w:after="120" w:line="480" w:lineRule="auto"/>
    </w:pPr>
  </w:style>
  <w:style w:type="character" w:customStyle="1" w:styleId="BodyText2Char">
    <w:name w:val="Body Text 2 Char"/>
    <w:link w:val="BodyText2"/>
    <w:rsid w:val="00D646C6"/>
    <w:rPr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3630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36303"/>
    <w:rPr>
      <w:b/>
      <w:bCs/>
      <w:sz w:val="24"/>
      <w:szCs w:val="24"/>
      <w:lang w:val="en-GB" w:eastAsia="en-US"/>
    </w:rPr>
  </w:style>
  <w:style w:type="paragraph" w:customStyle="1" w:styleId="MediumGrid1-Accent21">
    <w:name w:val="Medium Grid 1 - Accent 21"/>
    <w:basedOn w:val="Normal"/>
    <w:uiPriority w:val="99"/>
    <w:qFormat/>
    <w:rsid w:val="00DB3C5C"/>
    <w:pPr>
      <w:ind w:left="720"/>
      <w:contextualSpacing/>
    </w:pPr>
    <w:rPr>
      <w:rFonts w:eastAsia="Calibri"/>
      <w:lang w:val="pt-PT" w:eastAsia="pt-PT"/>
    </w:rPr>
  </w:style>
  <w:style w:type="character" w:customStyle="1" w:styleId="HeaderChar">
    <w:name w:val="Header Char"/>
    <w:link w:val="Header"/>
    <w:uiPriority w:val="99"/>
    <w:rsid w:val="00121F4E"/>
    <w:rPr>
      <w:lang w:val="pt-PT"/>
    </w:rPr>
  </w:style>
  <w:style w:type="paragraph" w:customStyle="1" w:styleId="p1">
    <w:name w:val="p1"/>
    <w:basedOn w:val="Normal"/>
    <w:rsid w:val="00606C84"/>
    <w:rPr>
      <w:rFonts w:ascii="Helvetica" w:hAnsi="Helvetica"/>
      <w:color w:val="008BEE"/>
      <w:sz w:val="12"/>
      <w:szCs w:val="12"/>
      <w:lang w:eastAsia="zh-CN"/>
    </w:rPr>
  </w:style>
  <w:style w:type="paragraph" w:customStyle="1" w:styleId="p2">
    <w:name w:val="p2"/>
    <w:basedOn w:val="Normal"/>
    <w:rsid w:val="00606C84"/>
    <w:rPr>
      <w:rFonts w:ascii="Helvetica" w:hAnsi="Helvetica"/>
      <w:color w:val="797979"/>
      <w:sz w:val="14"/>
      <w:szCs w:val="14"/>
      <w:lang w:eastAsia="zh-CN"/>
    </w:rPr>
  </w:style>
  <w:style w:type="paragraph" w:styleId="ListParagraph">
    <w:name w:val="List Paragraph"/>
    <w:basedOn w:val="Normal"/>
    <w:uiPriority w:val="34"/>
    <w:qFormat/>
    <w:rsid w:val="00D55017"/>
    <w:pPr>
      <w:spacing w:after="12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t-PT"/>
    </w:rPr>
  </w:style>
  <w:style w:type="character" w:styleId="Strong">
    <w:name w:val="Strong"/>
    <w:basedOn w:val="DefaultParagraphFont"/>
    <w:uiPriority w:val="22"/>
    <w:qFormat/>
    <w:rsid w:val="00D550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55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@reitoria.ulisboa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S_4.987,98&#836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3994-7DC8-4F6F-AA68-37DFD211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E:\AS_4.987,98€.dot</Template>
  <TotalTime>16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ULisboa</Company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Sérgio C. Vicente</dc:creator>
  <cp:keywords/>
  <dc:description/>
  <cp:lastModifiedBy>Sérgio Paulo Da Conceição Vicente</cp:lastModifiedBy>
  <cp:revision>9</cp:revision>
  <cp:lastPrinted>2017-10-25T14:20:00Z</cp:lastPrinted>
  <dcterms:created xsi:type="dcterms:W3CDTF">2022-06-17T14:57:00Z</dcterms:created>
  <dcterms:modified xsi:type="dcterms:W3CDTF">2022-06-17T15:13:00Z</dcterms:modified>
  <cp:category/>
</cp:coreProperties>
</file>